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150FA7">
        <w:t>ВЕСЕЛИНА МАРИНОВА ДИМОВА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F35BF">
        <w:t xml:space="preserve">гр. </w:t>
      </w:r>
      <w:r w:rsidR="00150FA7">
        <w:t>Добрич</w:t>
      </w:r>
    </w:p>
    <w:p w:rsidR="00D44622" w:rsidRDefault="00D44622" w:rsidP="003A1E0E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537251">
        <w:t xml:space="preserve">     </w:t>
      </w:r>
      <w:r w:rsidR="00391F9C">
        <w:t xml:space="preserve">     </w:t>
      </w:r>
      <w:r w:rsidR="00537251">
        <w:t xml:space="preserve"> </w:t>
      </w:r>
      <w:r w:rsidR="00150FA7">
        <w:t xml:space="preserve">            Ж.к</w:t>
      </w:r>
      <w:r w:rsidR="003A65A9">
        <w:t xml:space="preserve">. </w:t>
      </w:r>
      <w:r w:rsidR="00150FA7">
        <w:t>Балик</w:t>
      </w:r>
      <w:r w:rsidR="003A1E0E">
        <w:t xml:space="preserve"> №</w:t>
      </w:r>
      <w:r w:rsidR="00150FA7">
        <w:t>35</w:t>
      </w:r>
      <w:r w:rsidR="00391F9C">
        <w:t>,</w:t>
      </w:r>
      <w:r w:rsidR="00150FA7">
        <w:t>вх. А,</w:t>
      </w:r>
      <w:r w:rsidR="00391F9C">
        <w:t xml:space="preserve"> ап.</w:t>
      </w:r>
      <w:r w:rsidR="00150FA7">
        <w:t>15</w:t>
      </w:r>
      <w:r w:rsidR="00391F9C">
        <w:t>, ет.5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150FA7">
        <w:rPr>
          <w:b/>
        </w:rPr>
        <w:t>9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50FA7" w:rsidRPr="005B1C39" w:rsidRDefault="009B720A" w:rsidP="00150FA7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150FA7">
        <w:t>гр. Добрич</w:t>
      </w:r>
    </w:p>
    <w:p w:rsidR="00150FA7" w:rsidRDefault="00150FA7" w:rsidP="00150FA7">
      <w:r>
        <w:rPr>
          <w:lang w:val="en-US"/>
        </w:rPr>
        <w:t xml:space="preserve">                             </w:t>
      </w:r>
      <w:r>
        <w:t xml:space="preserve">             Ж.к. Балик №35,вх. А, ап.15, ет.5</w:t>
      </w:r>
    </w:p>
    <w:p w:rsidR="0013643B" w:rsidRDefault="0013643B" w:rsidP="00150FA7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391F9C">
        <w:t>1</w:t>
      </w:r>
      <w:r w:rsidR="00150FA7">
        <w:t>5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9B" w:rsidRDefault="002F659B">
      <w:r>
        <w:separator/>
      </w:r>
    </w:p>
  </w:endnote>
  <w:endnote w:type="continuationSeparator" w:id="0">
    <w:p w:rsidR="002F659B" w:rsidRDefault="002F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9B" w:rsidRDefault="002F659B">
      <w:r>
        <w:separator/>
      </w:r>
    </w:p>
  </w:footnote>
  <w:footnote w:type="continuationSeparator" w:id="0">
    <w:p w:rsidR="002F659B" w:rsidRDefault="002F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659B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2017-10-05T08:12:00Z</cp:lastPrinted>
  <dcterms:created xsi:type="dcterms:W3CDTF">2017-10-05T08:14:00Z</dcterms:created>
  <dcterms:modified xsi:type="dcterms:W3CDTF">2017-10-05T08:14:00Z</dcterms:modified>
</cp:coreProperties>
</file>